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DD25CB" w:rsidRDefault="005237AE" w:rsidP="00B26C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DD25CB" w:rsidRDefault="005237AE" w:rsidP="00B26C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DD25CB" w:rsidRDefault="005237AE" w:rsidP="00B26CF2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16 декабря</w:t>
      </w:r>
      <w:r w:rsidRPr="00DD25CB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DD25CB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5CB">
        <w:rPr>
          <w:rFonts w:ascii="Times New Roman" w:hAnsi="Times New Roman" w:cs="Times New Roman"/>
          <w:sz w:val="24"/>
          <w:szCs w:val="24"/>
        </w:rPr>
        <w:tab/>
      </w:r>
      <w:r w:rsidRPr="00DD25CB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Положения о предоставлении</w:t>
      </w:r>
    </w:p>
    <w:p w:rsidR="005237AE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DD25CB">
        <w:rPr>
          <w:rFonts w:ascii="Times New Roman" w:hAnsi="Times New Roman" w:cs="Times New Roman"/>
          <w:sz w:val="24"/>
          <w:szCs w:val="24"/>
        </w:rPr>
        <w:t>присмотр</w:t>
      </w:r>
      <w:r>
        <w:rPr>
          <w:rFonts w:ascii="Times New Roman" w:hAnsi="Times New Roman" w:cs="Times New Roman"/>
          <w:sz w:val="24"/>
          <w:szCs w:val="24"/>
        </w:rPr>
        <w:t xml:space="preserve">у и уходу за детьми </w:t>
      </w:r>
    </w:p>
    <w:p w:rsidR="005237AE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группах продленного дня в общеобразовательных </w:t>
      </w:r>
    </w:p>
    <w:p w:rsidR="005237AE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организациях муниципального образования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5237AE" w:rsidRPr="00DD25CB" w:rsidRDefault="005237AE" w:rsidP="00B26CF2">
      <w:pPr>
        <w:pStyle w:val="Heading1"/>
        <w:tabs>
          <w:tab w:val="left" w:pos="993"/>
        </w:tabs>
        <w:jc w:val="left"/>
        <w:rPr>
          <w:b w:val="0"/>
          <w:bCs w:val="0"/>
          <w:sz w:val="24"/>
          <w:szCs w:val="24"/>
        </w:rPr>
      </w:pPr>
    </w:p>
    <w:p w:rsidR="005237AE" w:rsidRPr="00DD25CB" w:rsidRDefault="005237AE" w:rsidP="00B26CF2">
      <w:pPr>
        <w:pStyle w:val="Heading1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 основании  пунктов</w:t>
      </w:r>
      <w:r w:rsidRPr="00E02EA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7 и 8</w:t>
      </w:r>
      <w:r w:rsidRPr="00E02EA1">
        <w:rPr>
          <w:b w:val="0"/>
          <w:bCs w:val="0"/>
          <w:sz w:val="24"/>
          <w:szCs w:val="24"/>
        </w:rPr>
        <w:t xml:space="preserve"> ст.66</w:t>
      </w:r>
      <w:r>
        <w:rPr>
          <w:b w:val="0"/>
          <w:bCs w:val="0"/>
          <w:sz w:val="24"/>
          <w:szCs w:val="24"/>
        </w:rPr>
        <w:t xml:space="preserve"> Федерального закона от 29.12.</w:t>
      </w:r>
      <w:r w:rsidRPr="00E02EA1">
        <w:rPr>
          <w:b w:val="0"/>
          <w:bCs w:val="0"/>
          <w:sz w:val="24"/>
          <w:szCs w:val="24"/>
        </w:rPr>
        <w:t>2012 г</w:t>
      </w:r>
      <w:r>
        <w:rPr>
          <w:b w:val="0"/>
          <w:bCs w:val="0"/>
          <w:sz w:val="24"/>
          <w:szCs w:val="24"/>
        </w:rPr>
        <w:t xml:space="preserve">ода </w:t>
      </w:r>
      <w:r w:rsidRPr="00E02EA1">
        <w:rPr>
          <w:b w:val="0"/>
          <w:bCs w:val="0"/>
          <w:sz w:val="24"/>
          <w:szCs w:val="24"/>
        </w:rPr>
        <w:t>№ 273-ФЗ «Об образовании в Российской Федерации», Фед</w:t>
      </w:r>
      <w:r>
        <w:rPr>
          <w:b w:val="0"/>
          <w:bCs w:val="0"/>
          <w:sz w:val="24"/>
          <w:szCs w:val="24"/>
        </w:rPr>
        <w:t>ерального закона от  06.10.</w:t>
      </w:r>
      <w:r w:rsidRPr="00E02EA1">
        <w:rPr>
          <w:b w:val="0"/>
          <w:bCs w:val="0"/>
          <w:sz w:val="24"/>
          <w:szCs w:val="24"/>
        </w:rPr>
        <w:t>2003</w:t>
      </w:r>
      <w:r>
        <w:rPr>
          <w:b w:val="0"/>
          <w:bCs w:val="0"/>
          <w:sz w:val="24"/>
          <w:szCs w:val="24"/>
        </w:rPr>
        <w:t xml:space="preserve"> года</w:t>
      </w:r>
      <w:r w:rsidRPr="00E02EA1">
        <w:rPr>
          <w:b w:val="0"/>
          <w:bCs w:val="0"/>
          <w:sz w:val="24"/>
          <w:szCs w:val="24"/>
        </w:rPr>
        <w:t xml:space="preserve"> №</w:t>
      </w:r>
      <w:r>
        <w:rPr>
          <w:b w:val="0"/>
          <w:bCs w:val="0"/>
          <w:sz w:val="24"/>
          <w:szCs w:val="24"/>
        </w:rPr>
        <w:t xml:space="preserve"> </w:t>
      </w:r>
      <w:r w:rsidRPr="00E02EA1">
        <w:rPr>
          <w:b w:val="0"/>
          <w:bCs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b w:val="0"/>
          <w:bCs w:val="0"/>
          <w:sz w:val="24"/>
          <w:szCs w:val="24"/>
        </w:rPr>
        <w:t xml:space="preserve"> письмом Министерства образования и науки Российской Федерации от 24.09.2014 года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 руководствуясь ст.</w:t>
      </w:r>
      <w:r w:rsidRPr="00DD25CB">
        <w:rPr>
          <w:b w:val="0"/>
          <w:bCs w:val="0"/>
          <w:sz w:val="24"/>
          <w:szCs w:val="24"/>
        </w:rPr>
        <w:t xml:space="preserve">35 Устава муниципального образования «Нукутский район», Администрация 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5C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237AE" w:rsidRPr="00DD25CB" w:rsidRDefault="005237AE" w:rsidP="00B26CF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DD25CB" w:rsidRDefault="005237AE" w:rsidP="00B26CF2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</w:t>
      </w:r>
      <w:r w:rsidRPr="00DD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предоставлении услуги по присмотру и уходу за детьми в группах продленного дня в общеобразовательных организациях муниципального образования «Нукутский район»</w:t>
      </w:r>
      <w:r w:rsidRPr="00DD25CB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237AE" w:rsidRPr="00DD25CB" w:rsidRDefault="005237AE" w:rsidP="00B26CF2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казенного учреждения «Управление образования администрации муниципального образования «Нукутский район» и муниципального образования «Нукутский район».</w:t>
      </w:r>
    </w:p>
    <w:p w:rsidR="005237AE" w:rsidRPr="00DD25CB" w:rsidRDefault="005237AE" w:rsidP="00B26CF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5237AE" w:rsidRPr="00DD25CB" w:rsidRDefault="005237AE" w:rsidP="00B26CF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37AE" w:rsidRDefault="005237AE" w:rsidP="00B26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F2555B" w:rsidRDefault="005237AE" w:rsidP="00B26C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С.Г. Гомбоев</w:t>
      </w: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237AE" w:rsidRPr="00DD25CB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237AE" w:rsidRPr="00DD25CB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237AE" w:rsidRPr="00DD25CB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237AE" w:rsidRPr="00DD25CB" w:rsidRDefault="005237AE" w:rsidP="00B26CF2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25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16.12.</w:t>
      </w:r>
      <w:r w:rsidRPr="00DD25CB">
        <w:rPr>
          <w:rFonts w:ascii="Times New Roman" w:hAnsi="Times New Roman" w:cs="Times New Roman"/>
          <w:sz w:val="24"/>
          <w:szCs w:val="24"/>
        </w:rPr>
        <w:t xml:space="preserve">2014 г. № </w:t>
      </w:r>
      <w:r>
        <w:rPr>
          <w:rFonts w:ascii="Times New Roman" w:hAnsi="Times New Roman" w:cs="Times New Roman"/>
          <w:sz w:val="24"/>
          <w:szCs w:val="24"/>
        </w:rPr>
        <w:t>696</w:t>
      </w:r>
    </w:p>
    <w:p w:rsidR="005237AE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237AE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услуги по присмотру и уходу за детьми в группах продленного дня в общеобразовательных организациях муниципального образования</w:t>
      </w:r>
    </w:p>
    <w:p w:rsidR="005237AE" w:rsidRPr="00F571C7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5237AE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37177A" w:rsidRDefault="005237AE" w:rsidP="00B26CF2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237AE" w:rsidRPr="0037177A" w:rsidRDefault="005237AE" w:rsidP="00B26CF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Pr="00F571C7">
        <w:rPr>
          <w:rFonts w:ascii="Times New Roman" w:hAnsi="Times New Roman" w:cs="Times New Roman"/>
          <w:color w:val="000000"/>
        </w:rPr>
        <w:t>Настоящ</w:t>
      </w:r>
      <w:r>
        <w:rPr>
          <w:rFonts w:ascii="Times New Roman" w:hAnsi="Times New Roman" w:cs="Times New Roman"/>
          <w:color w:val="000000"/>
        </w:rPr>
        <w:t>ее</w:t>
      </w:r>
      <w:r w:rsidRPr="00F571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Положение о предоставлении услуги по присмотру и уходу за детьми в группах продленного дня в общеобразовательных организациях муниципального образования «Нукутский район»</w:t>
      </w:r>
      <w:r w:rsidRPr="00F571C7">
        <w:rPr>
          <w:rFonts w:ascii="Times New Roman" w:hAnsi="Times New Roman" w:cs="Times New Roman"/>
          <w:color w:val="000000"/>
        </w:rPr>
        <w:t xml:space="preserve"> (далее - </w:t>
      </w:r>
      <w:r>
        <w:rPr>
          <w:rFonts w:ascii="Times New Roman" w:hAnsi="Times New Roman" w:cs="Times New Roman"/>
          <w:color w:val="000000"/>
        </w:rPr>
        <w:t>Положение</w:t>
      </w:r>
      <w:r w:rsidRPr="00F571C7">
        <w:rPr>
          <w:rFonts w:ascii="Times New Roman" w:hAnsi="Times New Roman" w:cs="Times New Roman"/>
          <w:color w:val="000000"/>
        </w:rPr>
        <w:t xml:space="preserve">) определяет порядок </w:t>
      </w:r>
      <w:r>
        <w:rPr>
          <w:rFonts w:ascii="Times New Roman" w:hAnsi="Times New Roman" w:cs="Times New Roman"/>
          <w:color w:val="000000"/>
        </w:rPr>
        <w:t>установления</w:t>
      </w:r>
      <w:r w:rsidRPr="00F571C7">
        <w:rPr>
          <w:rFonts w:ascii="Times New Roman" w:hAnsi="Times New Roman" w:cs="Times New Roman"/>
          <w:color w:val="000000"/>
        </w:rPr>
        <w:t xml:space="preserve"> платы</w:t>
      </w:r>
      <w:r>
        <w:rPr>
          <w:rFonts w:ascii="Times New Roman" w:hAnsi="Times New Roman" w:cs="Times New Roman"/>
          <w:color w:val="000000"/>
        </w:rPr>
        <w:t>, взимаемой</w:t>
      </w:r>
      <w:r w:rsidRPr="00F571C7">
        <w:rPr>
          <w:rFonts w:ascii="Times New Roman" w:hAnsi="Times New Roman" w:cs="Times New Roman"/>
          <w:color w:val="000000"/>
        </w:rPr>
        <w:t xml:space="preserve"> с родителей (законных представителей)</w:t>
      </w:r>
      <w:r>
        <w:rPr>
          <w:rFonts w:ascii="Times New Roman" w:hAnsi="Times New Roman" w:cs="Times New Roman"/>
          <w:color w:val="000000"/>
        </w:rPr>
        <w:t xml:space="preserve"> несовершеннолетних обучающихся за осуществление присмотра и ухода за детьми</w:t>
      </w:r>
      <w:r w:rsidRPr="00F571C7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в группах продленного дня</w:t>
      </w:r>
      <w:r w:rsidRPr="00F571C7">
        <w:rPr>
          <w:rFonts w:ascii="Times New Roman" w:hAnsi="Times New Roman" w:cs="Times New Roman"/>
          <w:color w:val="000000"/>
        </w:rPr>
        <w:t>.</w:t>
      </w:r>
    </w:p>
    <w:p w:rsidR="005237AE" w:rsidRPr="00E11A70" w:rsidRDefault="005237AE" w:rsidP="00B26CF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A7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ложение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 в соответствии с Федеральным законом от 29.12.2012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273-ФЗ «Об образовании в Российской Федерации» (далее – Федеральный закон), постановлением Главного государственного санитарного врача Российской Федерации от 29.12.2010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1A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1A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 Федерации</w:t>
      </w:r>
      <w:r w:rsidRPr="00E11A70">
        <w:rPr>
          <w:rFonts w:ascii="Times New Roman" w:hAnsi="Times New Roman" w:cs="Times New Roman"/>
          <w:sz w:val="24"/>
          <w:szCs w:val="24"/>
        </w:rPr>
        <w:t xml:space="preserve"> от 15.08.2013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1A70">
        <w:rPr>
          <w:rFonts w:ascii="Times New Roman" w:hAnsi="Times New Roman" w:cs="Times New Roman"/>
          <w:sz w:val="24"/>
          <w:szCs w:val="24"/>
        </w:rPr>
        <w:t xml:space="preserve"> №706 «Об утверждении Правил оказания платных образовательных услуг», 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письмом Министерства образования и науки Российской Федерации от 24.09.2014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E11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дня».</w:t>
      </w:r>
    </w:p>
    <w:p w:rsidR="005237AE" w:rsidRPr="00454B46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B46">
        <w:rPr>
          <w:rFonts w:ascii="Times New Roman" w:hAnsi="Times New Roman" w:cs="Times New Roman"/>
          <w:sz w:val="24"/>
          <w:szCs w:val="24"/>
        </w:rPr>
        <w:t>. Настоящее Положение является обязательным для  организаций, осуществляющих образовательную деятельность и реализующих  основные общеобразовательные программы -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4B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5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присмотром и уходом за ребенком понимается комплекс мер по организации питания, хозяйственно-бытовому обслуживанию и обеспечению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обеспечению соблюдения ими </w:t>
      </w:r>
      <w:r w:rsidRPr="0045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личной гигиены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режима дня</w:t>
      </w:r>
      <w:r w:rsidRPr="0045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(пункт 34 статьи 2 Федерального закона)</w:t>
      </w:r>
      <w:r w:rsidRPr="00454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Услуги по присмотру и уходу за детьми в группах продленного дня.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33365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</w:rPr>
        <w:t>Перечень услуг по присмотру и уходу за детьми в группах продленного дня: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организация питания;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хозяйственно-бытового обслуживания детей;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обеспечение соблюдения детьми личной гигиены  и режима дня.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3657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336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посещающих группы продленного дня, организуется дву</w:t>
      </w:r>
      <w:r w:rsidRPr="00333657">
        <w:rPr>
          <w:rFonts w:ascii="Times New Roman" w:hAnsi="Times New Roman" w:cs="Times New Roman"/>
          <w:sz w:val="24"/>
          <w:szCs w:val="24"/>
        </w:rPr>
        <w:t>хразовое питание</w:t>
      </w:r>
      <w:r>
        <w:rPr>
          <w:rFonts w:ascii="Times New Roman" w:hAnsi="Times New Roman" w:cs="Times New Roman"/>
          <w:sz w:val="24"/>
          <w:szCs w:val="24"/>
        </w:rPr>
        <w:t xml:space="preserve"> (помимо завтрака во время учебных занятий) детей: обед – в 13 – 14 часов, полдник – в 16 - 17 часов</w:t>
      </w:r>
      <w:r w:rsidRPr="00333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Хозяйственно-бытовое обслуживание детей, включает соблюдение требований к санитарному содержанию помещений групп продленного дня: ежедневная влажная уборка, дезинфекция, проветривание и пр.   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Обеспечение соблюдения детьми  личной гигиены и режима дня включает: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организацию прогулок, спортивного часа (подвижных игр) и отдыха детей;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дневного сна (не менее 1 часа) для первоклассников и для ослабленных детей (при наличии условий в организации);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самоподготовки (приготовление домашних заданий);</w:t>
      </w:r>
    </w:p>
    <w:p w:rsidR="005237AE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занятий по интересам (в игровой, библиотеке) и др.</w:t>
      </w:r>
    </w:p>
    <w:p w:rsidR="005237AE" w:rsidRDefault="005237AE" w:rsidP="00B26C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группах продленного дня оказываются бесплатно следующие услуги: </w:t>
      </w:r>
      <w:r w:rsidRPr="00EA4331">
        <w:rPr>
          <w:rFonts w:ascii="Times New Roman" w:hAnsi="Times New Roman" w:cs="Times New Roman"/>
          <w:sz w:val="24"/>
          <w:szCs w:val="24"/>
        </w:rPr>
        <w:t>организация дневного сна для первоклассников и ослабленных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31">
        <w:rPr>
          <w:rFonts w:ascii="Times New Roman" w:hAnsi="Times New Roman" w:cs="Times New Roman"/>
          <w:sz w:val="24"/>
          <w:szCs w:val="24"/>
        </w:rPr>
        <w:t>(при наличии условий), организация самоподготовки, организация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331">
        <w:rPr>
          <w:rFonts w:ascii="Times New Roman" w:hAnsi="Times New Roman" w:cs="Times New Roman"/>
          <w:sz w:val="24"/>
          <w:szCs w:val="24"/>
        </w:rPr>
        <w:t>интересам.</w:t>
      </w:r>
    </w:p>
    <w:p w:rsidR="005237AE" w:rsidRPr="00333657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6.   </w:t>
      </w:r>
      <w:r w:rsidRPr="00333657">
        <w:rPr>
          <w:rFonts w:ascii="Times New Roman" w:hAnsi="Times New Roman" w:cs="Times New Roman"/>
          <w:color w:val="000000"/>
        </w:rPr>
        <w:t>При установлении размера родительской платы за содержание детей</w:t>
      </w:r>
      <w:r>
        <w:rPr>
          <w:rFonts w:ascii="Times New Roman" w:hAnsi="Times New Roman" w:cs="Times New Roman"/>
          <w:color w:val="000000"/>
        </w:rPr>
        <w:t>, присмотр и уход</w:t>
      </w:r>
      <w:r w:rsidRPr="0033365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за детьми в группах продленного дня </w:t>
      </w:r>
      <w:r w:rsidRPr="00333657">
        <w:rPr>
          <w:rFonts w:ascii="Times New Roman" w:hAnsi="Times New Roman" w:cs="Times New Roman"/>
          <w:color w:val="000000"/>
        </w:rPr>
        <w:t>учитываются следующие затраты:</w:t>
      </w:r>
    </w:p>
    <w:p w:rsidR="005237AE" w:rsidRPr="00333657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33657">
        <w:rPr>
          <w:rFonts w:ascii="Times New Roman" w:hAnsi="Times New Roman" w:cs="Times New Roman"/>
          <w:color w:val="000000"/>
        </w:rPr>
        <w:t xml:space="preserve">- оплата за  питание детей </w:t>
      </w:r>
      <w:r>
        <w:rPr>
          <w:rFonts w:ascii="Times New Roman" w:hAnsi="Times New Roman" w:cs="Times New Roman"/>
          <w:color w:val="000000"/>
        </w:rPr>
        <w:t>в группах продленного дня</w:t>
      </w:r>
      <w:r w:rsidRPr="00333657">
        <w:rPr>
          <w:rFonts w:ascii="Times New Roman" w:hAnsi="Times New Roman" w:cs="Times New Roman"/>
          <w:color w:val="000000"/>
        </w:rPr>
        <w:t>;</w:t>
      </w:r>
    </w:p>
    <w:p w:rsidR="005237AE" w:rsidRPr="00333657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33657">
        <w:rPr>
          <w:rFonts w:ascii="Times New Roman" w:hAnsi="Times New Roman" w:cs="Times New Roman"/>
          <w:color w:val="000000"/>
        </w:rPr>
        <w:t>- приобретение предметов  для обеспечения личной гигиены;</w:t>
      </w:r>
    </w:p>
    <w:p w:rsidR="005237AE" w:rsidRPr="00333657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33657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333657">
        <w:rPr>
          <w:rFonts w:ascii="Times New Roman" w:hAnsi="Times New Roman" w:cs="Times New Roman"/>
          <w:color w:val="000000"/>
        </w:rPr>
        <w:t>приобретение школьно-письменных принадлежностей, игр и игрушек;</w:t>
      </w:r>
    </w:p>
    <w:p w:rsidR="005237AE" w:rsidRPr="00333657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33657">
        <w:rPr>
          <w:rFonts w:ascii="Times New Roman" w:hAnsi="Times New Roman" w:cs="Times New Roman"/>
          <w:color w:val="000000"/>
        </w:rPr>
        <w:t>- приобретение  предметов для хозяйственно-бытового обслуживания</w:t>
      </w:r>
      <w:r>
        <w:rPr>
          <w:rFonts w:ascii="Times New Roman" w:hAnsi="Times New Roman" w:cs="Times New Roman"/>
          <w:color w:val="000000"/>
        </w:rPr>
        <w:t>.</w:t>
      </w:r>
    </w:p>
    <w:p w:rsidR="005237AE" w:rsidRPr="001E23C5" w:rsidRDefault="005237AE" w:rsidP="00B26C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1E23C5">
        <w:rPr>
          <w:rFonts w:ascii="Times New Roman" w:hAnsi="Times New Roman" w:cs="Times New Roman"/>
          <w:color w:val="000000"/>
          <w:sz w:val="24"/>
          <w:szCs w:val="24"/>
        </w:rPr>
        <w:t>В родительскую плату не допускается включение расходов на реализацию общеобразовательной программы начального общего, основного общего и среднего общего образования, а также расходов на содержание недвижимого имущества образовательных организаций за осуществление присмотра и ухода за детьми в группах продленного дня в таких организациях.</w:t>
      </w:r>
    </w:p>
    <w:p w:rsidR="005237AE" w:rsidRPr="001E23C5" w:rsidRDefault="005237AE" w:rsidP="00B26C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</w:t>
      </w:r>
      <w:r w:rsidRPr="00B75166">
        <w:rPr>
          <w:rFonts w:ascii="Times New Roman" w:hAnsi="Times New Roman" w:cs="Times New Roman"/>
          <w:sz w:val="24"/>
          <w:szCs w:val="24"/>
        </w:rPr>
        <w:t>Оказание услуг по присмотру и уходу за детьми в группах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B75166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договора с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66">
        <w:rPr>
          <w:rFonts w:ascii="Times New Roman" w:hAnsi="Times New Roman" w:cs="Times New Roman"/>
          <w:sz w:val="24"/>
          <w:szCs w:val="24"/>
        </w:rPr>
        <w:t>представителями) обучающихся, который заключае</w:t>
      </w:r>
      <w:r>
        <w:rPr>
          <w:rFonts w:ascii="Times New Roman" w:hAnsi="Times New Roman" w:cs="Times New Roman"/>
          <w:sz w:val="24"/>
          <w:szCs w:val="24"/>
        </w:rPr>
        <w:t>тся при зачислении ребенка в группу продленного дня (Приложение № 1).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комплектования групп продленного дня.</w:t>
      </w:r>
    </w:p>
    <w:p w:rsidR="005237AE" w:rsidRDefault="005237AE" w:rsidP="00B26C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организации открывают группы продленного дня по заявлениям родителей (законных представителей), при наличии воспитателей и помещений для организации присмотра и ухода за детьми в группах продленного дня.</w:t>
      </w:r>
    </w:p>
    <w:p w:rsidR="005237AE" w:rsidRDefault="005237AE" w:rsidP="00B26CF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37AE" w:rsidRPr="006128E5" w:rsidRDefault="005237AE" w:rsidP="00B26CF2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8E5">
        <w:rPr>
          <w:rFonts w:ascii="Times New Roman" w:hAnsi="Times New Roman" w:cs="Times New Roman"/>
          <w:sz w:val="24"/>
          <w:szCs w:val="24"/>
        </w:rPr>
        <w:t>Методика расчета платы, взимаемой за осуществление присмотра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/>
        </w:rPr>
      </w:pPr>
      <w:r w:rsidRPr="00D76BC2">
        <w:rPr>
          <w:rFonts w:ascii="Times New Roman" w:hAnsi="Times New Roman" w:cs="Times New Roman"/>
        </w:rPr>
        <w:t>и ухода за детьми в группах продленного дня</w:t>
      </w:r>
      <w:r w:rsidRPr="00333657">
        <w:rPr>
          <w:rFonts w:ascii="Times New Roman" w:hAnsi="Times New Roman" w:cs="Times New Roman"/>
          <w:color w:val="000000"/>
        </w:rPr>
        <w:t>.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/>
        </w:rPr>
      </w:pPr>
    </w:p>
    <w:p w:rsidR="005237AE" w:rsidRPr="00075ADC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  </w:t>
      </w:r>
      <w:r w:rsidRPr="00075ADC">
        <w:rPr>
          <w:rFonts w:ascii="Times New Roman" w:hAnsi="Times New Roman" w:cs="Times New Roman"/>
          <w:color w:val="000000"/>
          <w:sz w:val="24"/>
          <w:szCs w:val="24"/>
        </w:rPr>
        <w:t xml:space="preserve">Расчет родительской платы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присмотр и уход за детьми в группах</w:t>
      </w:r>
      <w:r w:rsidRPr="00075ADC">
        <w:rPr>
          <w:rFonts w:ascii="Times New Roman" w:hAnsi="Times New Roman" w:cs="Times New Roman"/>
          <w:color w:val="000000"/>
          <w:sz w:val="24"/>
          <w:szCs w:val="24"/>
        </w:rPr>
        <w:t xml:space="preserve"> продленного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взимается </w:t>
      </w:r>
      <w:r w:rsidRPr="00075AD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договора, заключенного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075ADC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организацией и родителями (законными представителями) обучающихся.</w:t>
      </w:r>
    </w:p>
    <w:p w:rsidR="005237AE" w:rsidRPr="006128E5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28E5">
        <w:rPr>
          <w:rFonts w:ascii="Times New Roman" w:hAnsi="Times New Roman" w:cs="Times New Roman"/>
          <w:sz w:val="24"/>
          <w:szCs w:val="24"/>
        </w:rPr>
        <w:t xml:space="preserve"> Расходы на организацию питания в группе продленного дня рассчитываются по формуле:</w:t>
      </w:r>
    </w:p>
    <w:p w:rsidR="005237AE" w:rsidRPr="006128E5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8E5">
        <w:rPr>
          <w:rFonts w:ascii="Times New Roman" w:hAnsi="Times New Roman" w:cs="Times New Roman"/>
          <w:sz w:val="24"/>
          <w:szCs w:val="24"/>
        </w:rPr>
        <w:t xml:space="preserve">                                        РОП = СП1 * НГП * КДМ,  где</w:t>
      </w:r>
    </w:p>
    <w:p w:rsidR="005237AE" w:rsidRPr="006128E5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8E5">
        <w:rPr>
          <w:rFonts w:ascii="Times New Roman" w:hAnsi="Times New Roman" w:cs="Times New Roman"/>
          <w:sz w:val="24"/>
          <w:szCs w:val="24"/>
        </w:rPr>
        <w:t>РОП – расходы на организацию питания,</w:t>
      </w:r>
    </w:p>
    <w:p w:rsidR="005237AE" w:rsidRPr="006128E5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8E5">
        <w:rPr>
          <w:rFonts w:ascii="Times New Roman" w:hAnsi="Times New Roman" w:cs="Times New Roman"/>
          <w:sz w:val="24"/>
          <w:szCs w:val="24"/>
        </w:rPr>
        <w:t xml:space="preserve">СП1 – стоимость питания одного ребенка в день в группе продленного дня, </w:t>
      </w:r>
    </w:p>
    <w:p w:rsidR="005237AE" w:rsidRPr="006128E5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28E5">
        <w:rPr>
          <w:rFonts w:ascii="Times New Roman" w:hAnsi="Times New Roman" w:cs="Times New Roman"/>
          <w:sz w:val="24"/>
          <w:szCs w:val="24"/>
        </w:rPr>
        <w:t>НГП  – наполняемость в группе продленного дня,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8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8E5">
        <w:rPr>
          <w:rFonts w:ascii="Times New Roman" w:hAnsi="Times New Roman" w:cs="Times New Roman"/>
          <w:sz w:val="24"/>
          <w:szCs w:val="24"/>
        </w:rPr>
        <w:t>КДМ – количество дней посещения обучающимися группы продленного дня в месяц.</w:t>
      </w:r>
    </w:p>
    <w:p w:rsidR="005237AE" w:rsidRPr="00C46E1A" w:rsidRDefault="005237AE" w:rsidP="00B26CF2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</w:t>
      </w:r>
      <w:r w:rsidRPr="00C46E1A">
        <w:rPr>
          <w:rFonts w:ascii="Times New Roman" w:hAnsi="Times New Roman" w:cs="Times New Roman"/>
          <w:sz w:val="24"/>
          <w:szCs w:val="24"/>
        </w:rPr>
        <w:t xml:space="preserve"> в группах продленного дня утверждается постановлением Администрации муниципального образования «Нукутский район».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color w:val="000000"/>
        </w:rPr>
      </w:pP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436A34">
        <w:rPr>
          <w:rFonts w:ascii="Times New Roman" w:hAnsi="Times New Roman" w:cs="Times New Roman"/>
          <w:color w:val="000000"/>
        </w:rPr>
        <w:t>Порядок поступления родительской платы.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436A34">
        <w:rPr>
          <w:rFonts w:ascii="Times New Roman" w:hAnsi="Times New Roman" w:cs="Times New Roman"/>
          <w:color w:val="000000"/>
        </w:rPr>
        <w:t>1. Начисление родительской платы производится согласн</w:t>
      </w:r>
      <w:r>
        <w:rPr>
          <w:rFonts w:ascii="Times New Roman" w:hAnsi="Times New Roman" w:cs="Times New Roman"/>
          <w:color w:val="000000"/>
        </w:rPr>
        <w:t>о календарному графику работы групп продленного дня</w:t>
      </w:r>
      <w:r w:rsidRPr="00436A3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и т</w:t>
      </w:r>
      <w:r w:rsidRPr="00436A34">
        <w:rPr>
          <w:rFonts w:ascii="Times New Roman" w:hAnsi="Times New Roman" w:cs="Times New Roman"/>
          <w:color w:val="000000"/>
        </w:rPr>
        <w:t>абелю посещаемости детей.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436A34">
        <w:rPr>
          <w:rFonts w:ascii="Times New Roman" w:hAnsi="Times New Roman" w:cs="Times New Roman"/>
          <w:color w:val="000000"/>
        </w:rPr>
        <w:t>. Родительская плата за текущий месяц вносится не позднее 20-го числа расчетного месяца.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436A34">
        <w:rPr>
          <w:rFonts w:ascii="Times New Roman" w:hAnsi="Times New Roman" w:cs="Times New Roman"/>
          <w:color w:val="000000"/>
        </w:rPr>
        <w:t xml:space="preserve">. Родительская плата принимается в форме перечислений через отделение банка. Суммы средств, полученных от родителей (законных представителей), зачисляются на лицевой счет </w:t>
      </w:r>
      <w:r>
        <w:rPr>
          <w:rFonts w:ascii="Times New Roman" w:hAnsi="Times New Roman" w:cs="Times New Roman"/>
          <w:color w:val="000000"/>
        </w:rPr>
        <w:t>обще</w:t>
      </w:r>
      <w:r w:rsidRPr="00436A34">
        <w:rPr>
          <w:rFonts w:ascii="Times New Roman" w:hAnsi="Times New Roman" w:cs="Times New Roman"/>
          <w:color w:val="000000"/>
        </w:rPr>
        <w:t>образовательной организации.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436A34">
        <w:rPr>
          <w:rFonts w:ascii="Times New Roman" w:hAnsi="Times New Roman" w:cs="Times New Roman"/>
          <w:color w:val="000000"/>
        </w:rPr>
        <w:t>. Родительская плата не взимается в случае отсутствия ребенка по уважительным причинам: по болезни, отпуска родителей (законных представителей), а также при закрытии   интерната  на ремонтные и (или) аварийные работы или при отсутствии водо-тепло</w:t>
      </w:r>
      <w:r>
        <w:rPr>
          <w:rFonts w:ascii="Times New Roman" w:hAnsi="Times New Roman" w:cs="Times New Roman"/>
          <w:color w:val="000000"/>
        </w:rPr>
        <w:t>-</w:t>
      </w:r>
      <w:r w:rsidRPr="00436A34">
        <w:rPr>
          <w:rFonts w:ascii="Times New Roman" w:hAnsi="Times New Roman" w:cs="Times New Roman"/>
          <w:color w:val="000000"/>
        </w:rPr>
        <w:t xml:space="preserve"> и энергоснабжения.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436A34">
        <w:rPr>
          <w:rFonts w:ascii="Times New Roman" w:hAnsi="Times New Roman" w:cs="Times New Roman"/>
          <w:color w:val="000000"/>
        </w:rPr>
        <w:t>. В случае отсутствия ребенка в муниципальной образовательной организации родитель</w:t>
      </w:r>
      <w:r>
        <w:rPr>
          <w:rFonts w:ascii="Times New Roman" w:hAnsi="Times New Roman" w:cs="Times New Roman"/>
          <w:color w:val="000000"/>
        </w:rPr>
        <w:t xml:space="preserve"> (законный представитель)</w:t>
      </w:r>
      <w:r w:rsidRPr="00436A34">
        <w:rPr>
          <w:rFonts w:ascii="Times New Roman" w:hAnsi="Times New Roman" w:cs="Times New Roman"/>
          <w:color w:val="000000"/>
        </w:rPr>
        <w:t xml:space="preserve"> уведомляет воспитателя интерната или руководителя общеобразовательной организации (учреждения) об отсутствии ребенка посредством телефонной связи или лично в течение первого дня отсутствия, при этом отсутствие ребенка отмечается в та</w:t>
      </w:r>
      <w:r>
        <w:rPr>
          <w:rFonts w:ascii="Times New Roman" w:hAnsi="Times New Roman" w:cs="Times New Roman"/>
          <w:color w:val="000000"/>
        </w:rPr>
        <w:t xml:space="preserve">беле учета посещаемости детьми </w:t>
      </w:r>
      <w:r w:rsidRPr="00436A34">
        <w:rPr>
          <w:rFonts w:ascii="Times New Roman" w:hAnsi="Times New Roman" w:cs="Times New Roman"/>
          <w:color w:val="000000"/>
        </w:rPr>
        <w:t>интерната. В случаях длительного отсутствия ребенка по уважительным при</w:t>
      </w:r>
      <w:r>
        <w:rPr>
          <w:rFonts w:ascii="Times New Roman" w:hAnsi="Times New Roman" w:cs="Times New Roman"/>
          <w:color w:val="000000"/>
        </w:rPr>
        <w:t>чинам</w:t>
      </w:r>
      <w:r w:rsidRPr="00436A34">
        <w:rPr>
          <w:rFonts w:ascii="Times New Roman" w:hAnsi="Times New Roman" w:cs="Times New Roman"/>
          <w:color w:val="000000"/>
        </w:rPr>
        <w:t xml:space="preserve"> 5 </w:t>
      </w:r>
      <w:r>
        <w:rPr>
          <w:rFonts w:ascii="Times New Roman" w:hAnsi="Times New Roman" w:cs="Times New Roman"/>
          <w:color w:val="000000"/>
        </w:rPr>
        <w:t>рабочих</w:t>
      </w:r>
      <w:r w:rsidRPr="00436A34">
        <w:rPr>
          <w:rFonts w:ascii="Times New Roman" w:hAnsi="Times New Roman" w:cs="Times New Roman"/>
          <w:color w:val="000000"/>
        </w:rPr>
        <w:t xml:space="preserve"> дней и более непрерывно (за исключением выходных и праздничных дней) родительская плата не взимается на основании следующих документов: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436A34">
        <w:rPr>
          <w:rFonts w:ascii="Times New Roman" w:hAnsi="Times New Roman" w:cs="Times New Roman"/>
          <w:color w:val="000000"/>
        </w:rPr>
        <w:t>- справки из медицинского учреждения (в случае болезни);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436A34">
        <w:rPr>
          <w:rFonts w:ascii="Times New Roman" w:hAnsi="Times New Roman" w:cs="Times New Roman"/>
          <w:color w:val="000000"/>
        </w:rPr>
        <w:t>- заявления родителей (законных представителей) о временном выводе ребенка из списков воспитанников интерната с сохранением места (в случае отпуска родителей, санаторно-курортного лечения и др.).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436A34">
        <w:rPr>
          <w:rFonts w:ascii="Times New Roman" w:hAnsi="Times New Roman" w:cs="Times New Roman"/>
          <w:color w:val="000000"/>
        </w:rPr>
        <w:t>. Днями непосещения считаются дни, следующие после дня уведомления родителями (законными представителями) о не</w:t>
      </w:r>
      <w:r>
        <w:rPr>
          <w:rFonts w:ascii="Times New Roman" w:hAnsi="Times New Roman" w:cs="Times New Roman"/>
          <w:color w:val="000000"/>
        </w:rPr>
        <w:t xml:space="preserve">возможности посещения ребенком </w:t>
      </w:r>
      <w:r w:rsidRPr="00436A34">
        <w:rPr>
          <w:rFonts w:ascii="Times New Roman" w:hAnsi="Times New Roman" w:cs="Times New Roman"/>
          <w:color w:val="000000"/>
        </w:rPr>
        <w:t>интерната</w:t>
      </w:r>
      <w:r>
        <w:rPr>
          <w:rFonts w:ascii="Times New Roman" w:hAnsi="Times New Roman" w:cs="Times New Roman"/>
          <w:color w:val="000000"/>
        </w:rPr>
        <w:t xml:space="preserve"> и групп продленного дня</w:t>
      </w:r>
      <w:r w:rsidRPr="00436A34">
        <w:rPr>
          <w:rFonts w:ascii="Times New Roman" w:hAnsi="Times New Roman" w:cs="Times New Roman"/>
          <w:color w:val="000000"/>
        </w:rPr>
        <w:t>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436A34">
        <w:rPr>
          <w:rFonts w:ascii="Times New Roman" w:hAnsi="Times New Roman" w:cs="Times New Roman"/>
          <w:color w:val="000000"/>
        </w:rPr>
        <w:t>. Внесенная родительская плата за дни непосещения ребенком интерната</w:t>
      </w:r>
      <w:r>
        <w:rPr>
          <w:rFonts w:ascii="Times New Roman" w:hAnsi="Times New Roman" w:cs="Times New Roman"/>
          <w:color w:val="000000"/>
        </w:rPr>
        <w:t xml:space="preserve"> или группы продленного дня</w:t>
      </w:r>
      <w:r w:rsidRPr="00436A34">
        <w:rPr>
          <w:rFonts w:ascii="Times New Roman" w:hAnsi="Times New Roman" w:cs="Times New Roman"/>
          <w:color w:val="000000"/>
        </w:rPr>
        <w:t xml:space="preserve"> учитывается при оплате за следующий месяц или подлежит возврату.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436A34">
        <w:rPr>
          <w:rFonts w:ascii="Times New Roman" w:hAnsi="Times New Roman" w:cs="Times New Roman"/>
          <w:color w:val="000000"/>
        </w:rPr>
        <w:t>. В случае выбытия ребенка из интерната</w:t>
      </w:r>
      <w:r>
        <w:rPr>
          <w:rFonts w:ascii="Times New Roman" w:hAnsi="Times New Roman" w:cs="Times New Roman"/>
          <w:color w:val="000000"/>
        </w:rPr>
        <w:t xml:space="preserve"> и группы продленного дня</w:t>
      </w:r>
      <w:r w:rsidRPr="00436A34">
        <w:rPr>
          <w:rFonts w:ascii="Times New Roman" w:hAnsi="Times New Roman" w:cs="Times New Roman"/>
          <w:color w:val="000000"/>
        </w:rPr>
        <w:t xml:space="preserve"> возврат излишне уплаченной родительской платы производится на основании заявления родителя (законного представителя) и приказа руководителя  общеобразовательной организации.</w:t>
      </w:r>
    </w:p>
    <w:p w:rsidR="005237AE" w:rsidRPr="00436A3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2933E4">
        <w:rPr>
          <w:rFonts w:ascii="Times New Roman" w:hAnsi="Times New Roman" w:cs="Times New Roman"/>
          <w:color w:val="000000"/>
        </w:rPr>
        <w:t>Порядок расходования родительской платы</w:t>
      </w:r>
      <w:r>
        <w:rPr>
          <w:rFonts w:ascii="Times New Roman" w:hAnsi="Times New Roman" w:cs="Times New Roman"/>
          <w:color w:val="000000"/>
        </w:rPr>
        <w:t>.</w:t>
      </w:r>
    </w:p>
    <w:p w:rsidR="005237AE" w:rsidRPr="002933E4" w:rsidRDefault="005237AE" w:rsidP="00B26CF2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933E4">
        <w:rPr>
          <w:rFonts w:ascii="Times New Roman" w:hAnsi="Times New Roman" w:cs="Times New Roman"/>
          <w:color w:val="000000"/>
        </w:rPr>
        <w:t xml:space="preserve">1. Средства, полученные от родителей (законных представителей) за содержание детей </w:t>
      </w:r>
      <w:r>
        <w:rPr>
          <w:rFonts w:ascii="Times New Roman" w:hAnsi="Times New Roman" w:cs="Times New Roman"/>
          <w:color w:val="000000"/>
        </w:rPr>
        <w:t>в группах продленного дня</w:t>
      </w:r>
      <w:r w:rsidRPr="002933E4">
        <w:rPr>
          <w:rFonts w:ascii="Times New Roman" w:hAnsi="Times New Roman" w:cs="Times New Roman"/>
          <w:color w:val="000000"/>
        </w:rPr>
        <w:t>, расходуются в соответствии с затратами, ука</w:t>
      </w:r>
      <w:r>
        <w:rPr>
          <w:rFonts w:ascii="Times New Roman" w:hAnsi="Times New Roman" w:cs="Times New Roman"/>
          <w:color w:val="000000"/>
        </w:rPr>
        <w:t>занными в п.6  раздела 2</w:t>
      </w:r>
      <w:r w:rsidRPr="002933E4">
        <w:rPr>
          <w:rFonts w:ascii="Times New Roman" w:hAnsi="Times New Roman" w:cs="Times New Roman"/>
          <w:color w:val="000000"/>
        </w:rPr>
        <w:t xml:space="preserve"> настоящего </w:t>
      </w:r>
      <w:r>
        <w:rPr>
          <w:rFonts w:ascii="Times New Roman" w:hAnsi="Times New Roman" w:cs="Times New Roman"/>
          <w:color w:val="000000"/>
        </w:rPr>
        <w:t>Положения</w:t>
      </w:r>
      <w:r w:rsidRPr="002933E4">
        <w:rPr>
          <w:rFonts w:ascii="Times New Roman" w:hAnsi="Times New Roman" w:cs="Times New Roman"/>
          <w:color w:val="000000"/>
        </w:rPr>
        <w:t>.</w:t>
      </w:r>
    </w:p>
    <w:p w:rsidR="005237AE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. Контроль и ответственность за поступлением и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33E4">
        <w:rPr>
          <w:rFonts w:ascii="Times New Roman" w:hAnsi="Times New Roman" w:cs="Times New Roman"/>
          <w:color w:val="000000"/>
          <w:sz w:val="24"/>
          <w:szCs w:val="24"/>
        </w:rPr>
        <w:t>использованием родительской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своевременное внесение родителями (законными представителями) родительской платы возлагается на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E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Контроль и ответственность за правильность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льгот по родительской плате несет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организации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, регулируется договором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оказании услуг по присмотру и уходу за ребенком в группе продленного дня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 xml:space="preserve"> между родителями (законными представителями) и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организацией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финансово-экономический отдел Муниципального казенного учреждения «Управление образования администрации муниципального образования «Нукутский район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Отчетность по посещению групп продленного дн</w:t>
      </w:r>
      <w:r>
        <w:rPr>
          <w:rFonts w:ascii="Times New Roman" w:hAnsi="Times New Roman" w:cs="Times New Roman"/>
          <w:color w:val="000000"/>
          <w:sz w:val="24"/>
          <w:szCs w:val="24"/>
        </w:rPr>
        <w:t>я предоставляется ежемесячно в финансово-экономический отдел Муниципального казенного учреждения «Управление образования администрации муниципального образования «Нукутский район</w:t>
      </w:r>
      <w:r w:rsidRPr="002933E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237AE" w:rsidRPr="002933E4" w:rsidRDefault="005237AE" w:rsidP="00B26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7AE" w:rsidRPr="002933E4" w:rsidRDefault="005237AE" w:rsidP="00B26CF2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E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237AE" w:rsidRPr="002933E4" w:rsidRDefault="005237AE" w:rsidP="00B26CF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237AE" w:rsidRPr="0037177A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к Положению о предоставлении</w:t>
      </w:r>
    </w:p>
    <w:p w:rsidR="005237AE" w:rsidRPr="0037177A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услуги по присмотру и уходу за детьми</w:t>
      </w:r>
    </w:p>
    <w:p w:rsidR="005237AE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в группах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5237AE" w:rsidRPr="0037177A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общеобразовательных</w:t>
      </w:r>
    </w:p>
    <w:p w:rsidR="005237AE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организациях</w:t>
      </w:r>
      <w:r w:rsidRPr="003717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237AE" w:rsidRPr="0037177A" w:rsidRDefault="005237AE" w:rsidP="00B26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371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</w:t>
      </w:r>
    </w:p>
    <w:p w:rsidR="005237AE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об оказании услуг по присмотру и уходу за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в группе продленного дня</w:t>
      </w: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</w:t>
      </w:r>
      <w:r w:rsidRPr="0037177A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 ______________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37177A">
        <w:rPr>
          <w:rFonts w:ascii="Times New Roman" w:hAnsi="Times New Roman" w:cs="Times New Roman"/>
          <w:sz w:val="24"/>
          <w:szCs w:val="24"/>
        </w:rPr>
        <w:t>(дал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7177A">
        <w:rPr>
          <w:rFonts w:ascii="Times New Roman" w:hAnsi="Times New Roman" w:cs="Times New Roman"/>
          <w:sz w:val="24"/>
          <w:szCs w:val="24"/>
        </w:rPr>
        <w:t xml:space="preserve"> – Исполнитель),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действующее на основани</w:t>
      </w:r>
      <w:r>
        <w:rPr>
          <w:rFonts w:ascii="Times New Roman" w:hAnsi="Times New Roman" w:cs="Times New Roman"/>
          <w:sz w:val="24"/>
          <w:szCs w:val="24"/>
        </w:rPr>
        <w:t>и Устава, в лице директора _______________________________</w:t>
      </w:r>
      <w:r w:rsidRPr="003717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177A">
        <w:rPr>
          <w:rFonts w:ascii="Times New Roman" w:hAnsi="Times New Roman" w:cs="Times New Roman"/>
          <w:sz w:val="20"/>
          <w:szCs w:val="20"/>
        </w:rPr>
        <w:t>(фамилия, имя, отчество и статус представителя несовершеннолетнего)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7177A">
        <w:rPr>
          <w:rFonts w:ascii="Times New Roman" w:hAnsi="Times New Roman" w:cs="Times New Roman"/>
          <w:sz w:val="24"/>
          <w:szCs w:val="24"/>
        </w:rPr>
        <w:t>дал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7177A">
        <w:rPr>
          <w:rFonts w:ascii="Times New Roman" w:hAnsi="Times New Roman" w:cs="Times New Roman"/>
          <w:sz w:val="24"/>
          <w:szCs w:val="24"/>
        </w:rPr>
        <w:t xml:space="preserve"> – Заказчик), с другой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1.1. Исполнитель предоставляет услуги по присмотру и уходу за ребенком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продленного дня: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организация питания (двухразовое питание детей: обед – в 13-14 часов, полдник – в 16-17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часов);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хозяйственно-бытовое обслуживание детей (соблюдение требований к санитарному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содержанию помещений ГПД: ежедневная влажная уборка, дезинфекция, проветривание и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77A">
        <w:rPr>
          <w:rFonts w:ascii="Times New Roman" w:hAnsi="Times New Roman" w:cs="Times New Roman"/>
          <w:sz w:val="24"/>
          <w:szCs w:val="24"/>
        </w:rPr>
        <w:t>р.);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обеспечение соблюдения детьми личной гигиены и режима дня (организация прогулок,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спортивного часа (подвижных игр) и отдыха детей, внеурочной деятельности);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организацию дневного сна (не менее 1 часа) для первоклассников и для ослабленных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 xml:space="preserve">(при наличии условий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7177A">
        <w:rPr>
          <w:rFonts w:ascii="Times New Roman" w:hAnsi="Times New Roman" w:cs="Times New Roman"/>
          <w:sz w:val="24"/>
          <w:szCs w:val="24"/>
        </w:rPr>
        <w:t>);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организацию самоподготовки (приготовление домашних заданий);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организацию занятий по интересам (в игровой, библиотеке и др.).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1.2. Исполнитель предоставляет услуги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дневного сна для первоклассников и для ослабленных детей (при наличии условий),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организации самоподготовки, организации занятий по интересам бесплатно.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1.3. Заказчик оплачивает услуги Исполнителя по организации питания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Заказчика в группе продленного дня (за обед и полдник) в 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7177A">
        <w:rPr>
          <w:rFonts w:ascii="Times New Roman" w:hAnsi="Times New Roman" w:cs="Times New Roman"/>
          <w:sz w:val="24"/>
          <w:szCs w:val="24"/>
        </w:rPr>
        <w:t>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37177A">
        <w:rPr>
          <w:rFonts w:ascii="Times New Roman" w:hAnsi="Times New Roman" w:cs="Times New Roman"/>
          <w:sz w:val="24"/>
          <w:szCs w:val="24"/>
        </w:rPr>
        <w:t>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1.4. Предоставление услуг осуществляется Исполнителем ежедневно, кроме субботы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 воскресенья, праздничных дней, до ___________ ч.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2.1. Исполнитель обязан: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2.1.1. Зачислить ребенка в группу продленного дня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родителя (законного представителя) ребенка после подписания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7A">
        <w:rPr>
          <w:rFonts w:ascii="Times New Roman" w:hAnsi="Times New Roman" w:cs="Times New Roman"/>
          <w:sz w:val="24"/>
          <w:szCs w:val="24"/>
        </w:rPr>
        <w:t>Обеспечить присмотр и уход за ребенком в группе продленного дня.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2.1.3. Выделить для присмотра и ухода за ребенком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соответствующие санитарным и гигиеническим требованиям,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оборудование, соответствующее действующим нормам и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предъявляемым присмотру и уходу за детьми школьного возраста.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Осуществлять индивидуальный подход к ребенку с учетом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развития, защиту его законных прав и интересов.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2.1.5. Осуществлять образовательную деятельность в группе продленного дня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2.1.6.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7A">
        <w:rPr>
          <w:rFonts w:ascii="Times New Roman" w:hAnsi="Times New Roman" w:cs="Times New Roman"/>
          <w:sz w:val="24"/>
          <w:szCs w:val="24"/>
        </w:rPr>
        <w:t>Сохранить место за ребенком в группе продленного дня в случае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болезни, лечения, карантина, отпуска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представителей), и в других случаях пропуска по уважительным причинам.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2.1.7. Принять от Заказчика документы, подтверждающие его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получение льгот по оплате, взимаемой за присмотр и уход за детьми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группе продленного дня.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2.1.8. Обеспечить защиту персональных данных ребенка и Заказчика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2.2.1. Приостанавливать работу группы продленного дня в случае карантина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аварии в здании, уведомив об этом Заказчика в разумный срок.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2.2.2. Соединять группы в случае необходимости, соблюдая санитарно-гигиенические требования к разновозрастным группам (в связи с низкой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наполняемостью групп, в случае аварии и карантина).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2.2.3. Обрабатывать персональные данные воспитанника группы продленного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дня и его родителей (законных представителей) на бумажных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электронных носителях в целях предоставления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3.1. Заказчик обязан: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3.1.1. Соблюдать установленный Уставом и локальными актами 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7A">
        <w:rPr>
          <w:rFonts w:ascii="Times New Roman" w:hAnsi="Times New Roman" w:cs="Times New Roman"/>
          <w:sz w:val="24"/>
          <w:szCs w:val="24"/>
        </w:rPr>
        <w:t>Своевременно информировать Исполнителя о болезни ребенка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причинах его отсутствия в группе продленного дня лично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телефонам: _______________________,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________________________. При отсутствии ребенка более пяти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представлять справку из медицинского учреждения о допуске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3.1.3. Сообщать Исполнителю не позднее, чем за сутки, о возобновлении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посещения ребенком группы продленного дня после отсутствия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для обеспечения его питанием.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3.1.4. Ежедневно лично забирать ребенка из группы продленного дня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завершении работы группы.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3.1.5. Сообщать директору Исполнителя об изменении контактного телефона,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7A">
        <w:rPr>
          <w:rFonts w:ascii="Times New Roman" w:hAnsi="Times New Roman" w:cs="Times New Roman"/>
          <w:sz w:val="24"/>
          <w:szCs w:val="24"/>
        </w:rPr>
        <w:t>места жительства.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3.1.6. Соблюдать настоящий договор и Устав Исполнителя.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3.2. Заказчик имеет право: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3.2.1. Требовать от Исполнителя предоставления информации по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касающимся деятельности Исполнителя и обеспечения 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исполнения настоящего договора; о поведении, развитии ребенка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продленного дня, его способностях.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7A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с ребенком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продленного дня.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3.2.3. Выбирать дополнительные бесплатные или платные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услуги в соответствии с Положением Исполнителя о предоставлении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услуг.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 xml:space="preserve">3.2.4.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7177A">
        <w:rPr>
          <w:rFonts w:ascii="Times New Roman" w:hAnsi="Times New Roman" w:cs="Times New Roman"/>
          <w:sz w:val="24"/>
          <w:szCs w:val="24"/>
        </w:rPr>
        <w:t>рисутствовать на любых мероприятиях с ребенком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индивидуальных) в группе продленного дня, заблаговременно поставив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известность директора, воспитателя группы продленного дня.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Pr="0037177A">
        <w:rPr>
          <w:rFonts w:ascii="Times New Roman" w:hAnsi="Times New Roman" w:cs="Times New Roman"/>
          <w:sz w:val="24"/>
          <w:szCs w:val="24"/>
        </w:rPr>
        <w:t>. Требовать от Исполнителя выполнения условий настоящего договора.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37177A">
        <w:rPr>
          <w:rFonts w:ascii="Times New Roman" w:hAnsi="Times New Roman" w:cs="Times New Roman"/>
          <w:sz w:val="24"/>
          <w:szCs w:val="24"/>
        </w:rPr>
        <w:t>. Расторгнуть настоящий договор досрочно.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4. ОСОБЫЕ УСЛОВИЯ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4.1. В период действия настоящего договора Заказчик разрешает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77A">
        <w:rPr>
          <w:rFonts w:ascii="Times New Roman" w:hAnsi="Times New Roman" w:cs="Times New Roman"/>
          <w:sz w:val="24"/>
          <w:szCs w:val="24"/>
        </w:rPr>
        <w:t>обрабатывать персональные данные Заказчика и его ребенка с соблюдением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законодательства по их защите.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2F244D" w:rsidRDefault="005237AE" w:rsidP="00B26CF2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4D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5237AE" w:rsidRPr="002D6AB1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D6AB1"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 xml:space="preserve">зчик до 20 числа ежемесячно </w:t>
      </w:r>
      <w:r w:rsidRPr="002D6AB1">
        <w:rPr>
          <w:rFonts w:ascii="Times New Roman" w:hAnsi="Times New Roman" w:cs="Times New Roman"/>
          <w:sz w:val="24"/>
          <w:szCs w:val="24"/>
        </w:rPr>
        <w:t>в рублях оплачивает услуги, указанные в разделе 1 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 рублей</w:t>
      </w:r>
      <w:r w:rsidRPr="002D6AB1">
        <w:rPr>
          <w:rFonts w:ascii="Times New Roman" w:hAnsi="Times New Roman" w:cs="Times New Roman"/>
          <w:sz w:val="24"/>
          <w:szCs w:val="24"/>
        </w:rPr>
        <w:t>.</w:t>
      </w:r>
    </w:p>
    <w:p w:rsidR="005237AE" w:rsidRPr="002D6AB1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2D6AB1">
        <w:rPr>
          <w:rFonts w:ascii="Times New Roman" w:hAnsi="Times New Roman" w:cs="Times New Roman"/>
          <w:sz w:val="24"/>
          <w:szCs w:val="24"/>
        </w:rPr>
        <w:t>. Об изменении размера родительской платы Исполнитель уведомляет Заказчика за 1 месяц, путем размещения информации на информационном стенде.</w:t>
      </w:r>
    </w:p>
    <w:p w:rsidR="005237AE" w:rsidRPr="002D6AB1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D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 случае неполного посещения ребенком У</w:t>
      </w:r>
      <w:r w:rsidRPr="002D6AB1">
        <w:rPr>
          <w:rFonts w:ascii="Times New Roman" w:hAnsi="Times New Roman" w:cs="Times New Roman"/>
          <w:sz w:val="24"/>
          <w:szCs w:val="24"/>
        </w:rPr>
        <w:t>чреждения по уважительным причинам, подтвержденным документально, производится перерасчет родительской платы следующего месяца.</w:t>
      </w:r>
    </w:p>
    <w:p w:rsidR="005237AE" w:rsidRPr="002D6AB1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6AB1">
        <w:rPr>
          <w:rFonts w:ascii="Times New Roman" w:hAnsi="Times New Roman" w:cs="Times New Roman"/>
          <w:sz w:val="24"/>
          <w:szCs w:val="24"/>
        </w:rPr>
        <w:t xml:space="preserve">В случае выбытия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D6AB1">
        <w:rPr>
          <w:rFonts w:ascii="Times New Roman" w:hAnsi="Times New Roman" w:cs="Times New Roman"/>
          <w:sz w:val="24"/>
          <w:szCs w:val="24"/>
        </w:rPr>
        <w:t>ебенка из Учреждения Исполнителя излишне выплаченная сумма подлежит возврату Заказчику.</w:t>
      </w:r>
    </w:p>
    <w:p w:rsidR="005237AE" w:rsidRPr="002F244D" w:rsidRDefault="005237AE" w:rsidP="00B26CF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177A">
        <w:rPr>
          <w:rFonts w:ascii="Times New Roman" w:hAnsi="Times New Roman" w:cs="Times New Roman"/>
          <w:sz w:val="24"/>
          <w:szCs w:val="24"/>
        </w:rPr>
        <w:t>. ОСНОВАНИЯ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177A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действующим законодательством Российской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Федерации.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177A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инициативе одной из сторон в соответствии с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Федерации.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177A">
        <w:rPr>
          <w:rFonts w:ascii="Times New Roman" w:hAnsi="Times New Roman" w:cs="Times New Roman"/>
          <w:sz w:val="24"/>
          <w:szCs w:val="24"/>
        </w:rPr>
        <w:t>. ОТВЕТСТВЕННОСТЬ ЗА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177A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 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гражданским законодательством и законодательством о защите прав потребителей,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условиях, установленных этим законодательством.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177A">
        <w:rPr>
          <w:rFonts w:ascii="Times New Roman" w:hAnsi="Times New Roman" w:cs="Times New Roman"/>
          <w:sz w:val="24"/>
          <w:szCs w:val="24"/>
        </w:rPr>
        <w:t>.2. Исполнитель несет ответственность за жизнь и здоровье ребенка в период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нахождения в группе продленного дня в соответствии с действующим законодательством.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177A">
        <w:rPr>
          <w:rFonts w:ascii="Times New Roman" w:hAnsi="Times New Roman" w:cs="Times New Roman"/>
          <w:sz w:val="24"/>
          <w:szCs w:val="24"/>
        </w:rPr>
        <w:t>.3. Стороны освобождаются от ответственности за невыполнение возложенных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себя обязательств, в случае возникновения обстоятельств непреодолимой силы (стихийные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бедствия, эпидемии, землетрясения, наводнения, военные действия).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7177A">
        <w:rPr>
          <w:rFonts w:ascii="Times New Roman" w:hAnsi="Times New Roman" w:cs="Times New Roman"/>
          <w:sz w:val="24"/>
          <w:szCs w:val="24"/>
        </w:rPr>
        <w:t>.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И ДРУГИЕ УСЛОВИЯ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7177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и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писания, действует до 31 мая 20</w:t>
      </w:r>
      <w:r w:rsidRPr="0037177A">
        <w:rPr>
          <w:rFonts w:ascii="Times New Roman" w:hAnsi="Times New Roman" w:cs="Times New Roman"/>
          <w:sz w:val="24"/>
          <w:szCs w:val="24"/>
        </w:rPr>
        <w:t>___ года.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7177A">
        <w:rPr>
          <w:rFonts w:ascii="Times New Roman" w:hAnsi="Times New Roman" w:cs="Times New Roman"/>
          <w:sz w:val="24"/>
          <w:szCs w:val="24"/>
        </w:rPr>
        <w:t>.2. Исполнитель не несет предусмотренную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материальную ответственность за сохранность личных вещей воспитанника,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которых в рамках образовательного процесса не является обязательным, а именно: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мобильных телефонов;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украшений;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ценных вещей;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7A">
        <w:rPr>
          <w:rFonts w:ascii="Times New Roman" w:hAnsi="Times New Roman" w:cs="Times New Roman"/>
          <w:sz w:val="24"/>
          <w:szCs w:val="24"/>
        </w:rPr>
        <w:t>- игрушек, принесенных из дома.</w:t>
      </w:r>
    </w:p>
    <w:p w:rsidR="005237AE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7177A">
        <w:rPr>
          <w:rFonts w:ascii="Times New Roman" w:hAnsi="Times New Roman" w:cs="Times New Roman"/>
          <w:sz w:val="24"/>
          <w:szCs w:val="24"/>
        </w:rPr>
        <w:t>.3. Вопросы, не урегулированные настоящим договором, разрешаются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77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5237AE" w:rsidRPr="0037177A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AE" w:rsidRPr="0037177A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7177A">
        <w:rPr>
          <w:rFonts w:ascii="Times New Roman" w:hAnsi="Times New Roman" w:cs="Times New Roman"/>
          <w:sz w:val="24"/>
          <w:szCs w:val="24"/>
        </w:rPr>
        <w:t>. АДРЕСА И ПОДПИСИ СТОРОН</w:t>
      </w:r>
    </w:p>
    <w:p w:rsidR="005237AE" w:rsidRPr="002D6AB1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>Исполнитель:</w:t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6AB1">
        <w:rPr>
          <w:rFonts w:ascii="Times New Roman" w:hAnsi="Times New Roman" w:cs="Times New Roman"/>
          <w:sz w:val="24"/>
          <w:szCs w:val="24"/>
        </w:rPr>
        <w:t xml:space="preserve">  Заказчик:</w:t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237AE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2D6A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D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:rsidR="005237AE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>ИНН</w:t>
      </w:r>
      <w:r w:rsidRPr="004977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7785">
        <w:rPr>
          <w:rFonts w:ascii="Times New Roman" w:hAnsi="Times New Roman" w:cs="Times New Roman"/>
          <w:sz w:val="20"/>
          <w:szCs w:val="20"/>
        </w:rPr>
        <w:t xml:space="preserve">(ФИО)                                                                  </w:t>
      </w:r>
      <w:r w:rsidRPr="002D6AB1">
        <w:rPr>
          <w:rFonts w:ascii="Times New Roman" w:hAnsi="Times New Roman" w:cs="Times New Roman"/>
          <w:sz w:val="24"/>
          <w:szCs w:val="24"/>
        </w:rPr>
        <w:t>КПП</w:t>
      </w: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</w:t>
      </w:r>
    </w:p>
    <w:p w:rsidR="005237AE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97785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5237AE" w:rsidRPr="00497785" w:rsidRDefault="005237AE" w:rsidP="00B26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Pr="002D6A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</w:t>
      </w:r>
    </w:p>
    <w:p w:rsidR="005237AE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>л/с</w:t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D6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ОКПО</w:t>
      </w: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97785">
        <w:rPr>
          <w:rFonts w:ascii="Times New Roman" w:hAnsi="Times New Roman" w:cs="Times New Roman"/>
          <w:sz w:val="20"/>
          <w:szCs w:val="20"/>
        </w:rPr>
        <w:t>(адрес места жительства, телефон)</w:t>
      </w:r>
      <w:r w:rsidRPr="002D6A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6AB1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</w:t>
      </w:r>
    </w:p>
    <w:p w:rsidR="005237AE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5237AE" w:rsidRPr="002D6AB1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7AE" w:rsidRPr="002D6AB1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2D6AB1">
        <w:rPr>
          <w:rFonts w:ascii="Times New Roman" w:hAnsi="Times New Roman" w:cs="Times New Roman"/>
          <w:sz w:val="24"/>
          <w:szCs w:val="24"/>
        </w:rPr>
        <w:tab/>
      </w:r>
      <w:r w:rsidRPr="002D6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6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AE" w:rsidRPr="002D6AB1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D6AB1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Родитель</w:t>
      </w:r>
      <w:r w:rsidRPr="002D6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A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237AE" w:rsidRPr="002D6AB1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______________/_____________/</w:t>
      </w:r>
      <w:r w:rsidRPr="002D6A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__________________/_____________/</w:t>
      </w:r>
      <w:r w:rsidRPr="002D6AB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237AE" w:rsidRPr="00497785" w:rsidRDefault="005237AE" w:rsidP="00B26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97785">
        <w:rPr>
          <w:rFonts w:ascii="Times New Roman" w:hAnsi="Times New Roman" w:cs="Times New Roman"/>
          <w:sz w:val="20"/>
          <w:szCs w:val="20"/>
        </w:rPr>
        <w:t xml:space="preserve">(подпись)            (расшифровка)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97785">
        <w:rPr>
          <w:rFonts w:ascii="Times New Roman" w:hAnsi="Times New Roman" w:cs="Times New Roman"/>
          <w:sz w:val="20"/>
          <w:szCs w:val="20"/>
        </w:rPr>
        <w:t xml:space="preserve"> (подпись)            (расшифровка)                                                                                                                                                                                         </w:t>
      </w:r>
    </w:p>
    <w:p w:rsidR="005237AE" w:rsidRPr="00497785" w:rsidRDefault="005237AE" w:rsidP="00B26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77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237AE" w:rsidRPr="002D6AB1" w:rsidRDefault="005237AE" w:rsidP="00B2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37AE" w:rsidRPr="002D6AB1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B1">
        <w:rPr>
          <w:rFonts w:ascii="Times New Roman" w:hAnsi="Times New Roman" w:cs="Times New Roman"/>
          <w:sz w:val="24"/>
          <w:szCs w:val="24"/>
        </w:rPr>
        <w:t>МП</w:t>
      </w:r>
    </w:p>
    <w:p w:rsidR="005237AE" w:rsidRPr="002F244D" w:rsidRDefault="005237AE" w:rsidP="00B2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7AE" w:rsidRPr="002F244D" w:rsidSect="00B26CF2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335A0"/>
    <w:multiLevelType w:val="hybridMultilevel"/>
    <w:tmpl w:val="01A08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F3F18"/>
    <w:multiLevelType w:val="hybridMultilevel"/>
    <w:tmpl w:val="B7944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5BC"/>
    <w:multiLevelType w:val="hybridMultilevel"/>
    <w:tmpl w:val="CC906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0E85"/>
    <w:multiLevelType w:val="hybridMultilevel"/>
    <w:tmpl w:val="4D60DB60"/>
    <w:lvl w:ilvl="0" w:tplc="9CB0B5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4775"/>
    <w:multiLevelType w:val="hybridMultilevel"/>
    <w:tmpl w:val="B1909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65EC"/>
    <w:multiLevelType w:val="hybridMultilevel"/>
    <w:tmpl w:val="832A6EE2"/>
    <w:lvl w:ilvl="0" w:tplc="DEFE4C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E13D4"/>
    <w:multiLevelType w:val="hybridMultilevel"/>
    <w:tmpl w:val="C352DC66"/>
    <w:lvl w:ilvl="0" w:tplc="53BE0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943454"/>
    <w:multiLevelType w:val="hybridMultilevel"/>
    <w:tmpl w:val="643A898E"/>
    <w:lvl w:ilvl="0" w:tplc="5946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EA1"/>
    <w:rsid w:val="00075ADC"/>
    <w:rsid w:val="00083212"/>
    <w:rsid w:val="000844A9"/>
    <w:rsid w:val="000861A6"/>
    <w:rsid w:val="001414B1"/>
    <w:rsid w:val="00192237"/>
    <w:rsid w:val="001D2601"/>
    <w:rsid w:val="001E23C5"/>
    <w:rsid w:val="001F3FE9"/>
    <w:rsid w:val="00253838"/>
    <w:rsid w:val="0027580B"/>
    <w:rsid w:val="002933E4"/>
    <w:rsid w:val="002A7367"/>
    <w:rsid w:val="002C7E00"/>
    <w:rsid w:val="002D6AB1"/>
    <w:rsid w:val="002F244D"/>
    <w:rsid w:val="00311AD9"/>
    <w:rsid w:val="00333657"/>
    <w:rsid w:val="0035741E"/>
    <w:rsid w:val="00361540"/>
    <w:rsid w:val="0037177A"/>
    <w:rsid w:val="003B2BC4"/>
    <w:rsid w:val="003C7A3A"/>
    <w:rsid w:val="00436A34"/>
    <w:rsid w:val="00454B46"/>
    <w:rsid w:val="004612B8"/>
    <w:rsid w:val="00482FDB"/>
    <w:rsid w:val="00487A69"/>
    <w:rsid w:val="00497785"/>
    <w:rsid w:val="0050048E"/>
    <w:rsid w:val="005237AE"/>
    <w:rsid w:val="005755AB"/>
    <w:rsid w:val="00585AD9"/>
    <w:rsid w:val="005C7E1B"/>
    <w:rsid w:val="00607431"/>
    <w:rsid w:val="006128E5"/>
    <w:rsid w:val="00625F2A"/>
    <w:rsid w:val="006C052A"/>
    <w:rsid w:val="00716ACF"/>
    <w:rsid w:val="0076431A"/>
    <w:rsid w:val="0079640E"/>
    <w:rsid w:val="007D2BE0"/>
    <w:rsid w:val="0081759C"/>
    <w:rsid w:val="00832F88"/>
    <w:rsid w:val="00840449"/>
    <w:rsid w:val="00854288"/>
    <w:rsid w:val="00922DE9"/>
    <w:rsid w:val="009265C7"/>
    <w:rsid w:val="009275E3"/>
    <w:rsid w:val="009904A0"/>
    <w:rsid w:val="00A414E8"/>
    <w:rsid w:val="00B239BD"/>
    <w:rsid w:val="00B26CF2"/>
    <w:rsid w:val="00B354B1"/>
    <w:rsid w:val="00B623E4"/>
    <w:rsid w:val="00B75166"/>
    <w:rsid w:val="00B907A7"/>
    <w:rsid w:val="00C26B87"/>
    <w:rsid w:val="00C42227"/>
    <w:rsid w:val="00C46E1A"/>
    <w:rsid w:val="00CE2DEF"/>
    <w:rsid w:val="00D0685A"/>
    <w:rsid w:val="00D2193E"/>
    <w:rsid w:val="00D44071"/>
    <w:rsid w:val="00D76BC2"/>
    <w:rsid w:val="00DA18FF"/>
    <w:rsid w:val="00DD25CB"/>
    <w:rsid w:val="00E02EA1"/>
    <w:rsid w:val="00E11A70"/>
    <w:rsid w:val="00E34B47"/>
    <w:rsid w:val="00E77BA0"/>
    <w:rsid w:val="00EA4331"/>
    <w:rsid w:val="00F16494"/>
    <w:rsid w:val="00F24B2C"/>
    <w:rsid w:val="00F2555B"/>
    <w:rsid w:val="00F571C7"/>
    <w:rsid w:val="00FA696F"/>
    <w:rsid w:val="00FD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A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EA1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A7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EA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1A70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">
    <w:name w:val="Обычный1"/>
    <w:uiPriority w:val="99"/>
    <w:rsid w:val="00E02EA1"/>
    <w:pPr>
      <w:widowControl w:val="0"/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paragraph" w:styleId="ListParagraph">
    <w:name w:val="List Paragraph"/>
    <w:basedOn w:val="Normal"/>
    <w:uiPriority w:val="99"/>
    <w:qFormat/>
    <w:rsid w:val="00E02EA1"/>
    <w:pPr>
      <w:ind w:left="720"/>
    </w:pPr>
  </w:style>
  <w:style w:type="paragraph" w:styleId="NormalWeb">
    <w:name w:val="Normal (Web)"/>
    <w:basedOn w:val="Normal"/>
    <w:uiPriority w:val="99"/>
    <w:rsid w:val="00F571C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2933E4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933E4"/>
  </w:style>
  <w:style w:type="paragraph" w:styleId="Footer">
    <w:name w:val="footer"/>
    <w:basedOn w:val="Normal"/>
    <w:link w:val="FooterChar"/>
    <w:uiPriority w:val="99"/>
    <w:rsid w:val="00D76BC2"/>
    <w:pPr>
      <w:tabs>
        <w:tab w:val="center" w:pos="4677"/>
        <w:tab w:val="right" w:pos="9355"/>
      </w:tabs>
      <w:spacing w:after="0" w:line="240" w:lineRule="auto"/>
    </w:pPr>
    <w:rPr>
      <w:rFonts w:cs="Times New Roman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BC2"/>
    <w:rPr>
      <w:rFonts w:ascii="Times New Roman" w:hAnsi="Times New Roman" w:cs="Times New Roman"/>
      <w:noProof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8</Pages>
  <Words>3287</Words>
  <Characters>18736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16</cp:revision>
  <cp:lastPrinted>2014-12-30T08:27:00Z</cp:lastPrinted>
  <dcterms:created xsi:type="dcterms:W3CDTF">2014-09-02T00:46:00Z</dcterms:created>
  <dcterms:modified xsi:type="dcterms:W3CDTF">2014-12-30T08:27:00Z</dcterms:modified>
</cp:coreProperties>
</file>